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D60FB2">
        <w:rPr>
          <w:rFonts w:ascii="Calibri" w:hAnsi="Calibri" w:cs="Calibri"/>
          <w:b/>
          <w:bCs/>
          <w:sz w:val="28"/>
          <w:szCs w:val="28"/>
        </w:rPr>
        <w:t>Vilkår for tilgang til Norges Banks internettbaserte system for F-auksjoner</w:t>
      </w:r>
    </w:p>
    <w:p w:rsid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cs="TimesNewRoman"/>
          <w:sz w:val="24"/>
          <w:szCs w:val="24"/>
        </w:rPr>
      </w:pP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</w:rPr>
        <w:t>Bankers adgang til F-lån og F-innskudd i Norges Bank er regulert i forskrift av 25. februar 2009 nr. 240: "Forskrift om bankers adgang til lån og innskudd i Norges Bank m</w:t>
      </w:r>
      <w:r w:rsidR="00147A21">
        <w:rPr>
          <w:rFonts w:ascii="Calibri" w:hAnsi="Calibri" w:cs="Calibri"/>
          <w:sz w:val="24"/>
          <w:szCs w:val="24"/>
        </w:rPr>
        <w:t>.</w:t>
      </w:r>
      <w:r w:rsidRPr="00D60FB2">
        <w:rPr>
          <w:rFonts w:ascii="Calibri" w:hAnsi="Calibri" w:cs="Calibri"/>
          <w:sz w:val="24"/>
          <w:szCs w:val="24"/>
        </w:rPr>
        <w:t xml:space="preserve">v." med hjemmel i lov av 24. mai 1985 nr. 28 om Norges Bank og pengevesenet mv. </w:t>
      </w:r>
      <w:r w:rsidRPr="00D60FB2">
        <w:rPr>
          <w:rFonts w:ascii="Calibri" w:hAnsi="Calibri" w:cs="Calibri"/>
          <w:sz w:val="24"/>
          <w:szCs w:val="24"/>
          <w:lang w:val="nb-NO"/>
        </w:rPr>
        <w:t>(sentralbankloven) § 19 annet ledd og § 20.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Disse vilkår regulerer forholdene knyttet til tildeling av brukernavn og passord i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D60FB2">
        <w:rPr>
          <w:rFonts w:ascii="Calibri" w:hAnsi="Calibri" w:cs="Calibri"/>
          <w:sz w:val="24"/>
          <w:szCs w:val="24"/>
        </w:rPr>
        <w:t>Norges Banks internettbaserte system for auksjon av F-lån og F-innskudd.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60FB2" w:rsidRPr="00D60FB2" w:rsidRDefault="00D60FB2" w:rsidP="00D60F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Banken plikter, gjennom de autoriserte ansatte, å sørge for at brukernavn og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Passord beskyttes slik at det ikke kommer på avveie.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Brukernavn og passord skal alltid være knyttet til en enkelt identifiserbar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person i banken, og ikke benyttes som en ”felles ressurs”.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 xml:space="preserve">I henhold til </w:t>
      </w:r>
      <w:r w:rsidRPr="00D60FB2">
        <w:rPr>
          <w:rFonts w:ascii="Calibri" w:hAnsi="Calibri" w:cs="Calibri"/>
          <w:i/>
          <w:iCs/>
          <w:sz w:val="24"/>
          <w:szCs w:val="24"/>
          <w:lang w:val="nb-NO"/>
        </w:rPr>
        <w:t>Forskrift om bankers adgang til lån og innskudd i Norges Bank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i/>
          <w:iCs/>
          <w:sz w:val="24"/>
          <w:szCs w:val="24"/>
          <w:lang w:val="nb-NO"/>
        </w:rPr>
        <w:t xml:space="preserve">m.v. </w:t>
      </w:r>
      <w:r w:rsidRPr="00D60FB2">
        <w:rPr>
          <w:rFonts w:ascii="Calibri" w:hAnsi="Calibri" w:cs="Calibri"/>
          <w:sz w:val="24"/>
          <w:szCs w:val="24"/>
          <w:lang w:val="nb-NO"/>
        </w:rPr>
        <w:t>heter det at alle bud er bindende. Det vil si at når bankens brukernavn og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passord benyttes, binder dette banken. Hvis bud er avgitt med brukernavn og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passord av person som etter budgivers interne regler ikke lenger har fullmakt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til å gi bud, binder også dette banken.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Banken plikter å gi Norges Bank beskjed ved endringer i autoriserte personers status som f.eks. permittering, avgang osv., som medfører at vedkommende ikke lenger skal ha tilgang til systemet.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Banken plikter å gi Norges Bank beskjed dersom bankens IP-adresseområde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endres, da dette er viktig informasjon som benyttes i tilgangskontrollen. Manglende oppdatering av dette medfører at banken ikke har adgang til å delta i auksjonene.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Vedlegg med oversikt over autoriserte brukere med tilgang til systemet inngår som en del av disse vilkårene.</w:t>
      </w: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</w:p>
    <w:p w:rsidR="00D60FB2" w:rsidRPr="00D60FB2" w:rsidRDefault="00D60FB2" w:rsidP="00D60FB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For banken:</w:t>
      </w:r>
    </w:p>
    <w:p w:rsidR="00D60FB2" w:rsidRPr="00D60FB2" w:rsidRDefault="00D60FB2" w:rsidP="00D60FB2">
      <w:pPr>
        <w:rPr>
          <w:rFonts w:ascii="Calibri" w:hAnsi="Calibri" w:cs="Calibri"/>
          <w:sz w:val="24"/>
          <w:szCs w:val="24"/>
          <w:lang w:val="nb-NO"/>
        </w:rPr>
      </w:pPr>
    </w:p>
    <w:p w:rsidR="00D60FB2" w:rsidRDefault="00D60FB2" w:rsidP="00D60FB2">
      <w:pPr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 xml:space="preserve">................. </w:t>
      </w:r>
      <w:r w:rsidRPr="00D60FB2">
        <w:rPr>
          <w:rFonts w:ascii="Calibri" w:hAnsi="Calibri" w:cs="Calibri"/>
          <w:sz w:val="24"/>
          <w:szCs w:val="24"/>
          <w:lang w:val="nb-NO"/>
        </w:rPr>
        <w:tab/>
      </w:r>
      <w:r w:rsidRPr="00D60FB2">
        <w:rPr>
          <w:rFonts w:ascii="Calibri" w:hAnsi="Calibri" w:cs="Calibri"/>
          <w:sz w:val="24"/>
          <w:szCs w:val="24"/>
          <w:lang w:val="nb-NO"/>
        </w:rPr>
        <w:tab/>
        <w:t>.......................................</w:t>
      </w:r>
    </w:p>
    <w:p w:rsidR="00D60FB2" w:rsidRPr="00D60FB2" w:rsidRDefault="00D60FB2" w:rsidP="00D60FB2">
      <w:pPr>
        <w:rPr>
          <w:rFonts w:ascii="Calibri" w:hAnsi="Calibri" w:cs="Calibri"/>
          <w:sz w:val="24"/>
          <w:szCs w:val="24"/>
          <w:lang w:val="nb-NO"/>
        </w:rPr>
      </w:pPr>
      <w:r w:rsidRPr="00D60FB2">
        <w:rPr>
          <w:rFonts w:ascii="Calibri" w:hAnsi="Calibri" w:cs="Calibri"/>
          <w:sz w:val="24"/>
          <w:szCs w:val="24"/>
          <w:lang w:val="nb-NO"/>
        </w:rPr>
        <w:t>Sted/dato</w:t>
      </w:r>
      <w:r w:rsidRPr="00D60FB2">
        <w:rPr>
          <w:rFonts w:ascii="Calibri" w:hAnsi="Calibri" w:cs="Calibri"/>
          <w:sz w:val="24"/>
          <w:szCs w:val="24"/>
          <w:lang w:val="nb-NO"/>
        </w:rPr>
        <w:tab/>
      </w:r>
      <w:r w:rsidRPr="00D60FB2">
        <w:rPr>
          <w:rFonts w:ascii="Calibri" w:hAnsi="Calibri" w:cs="Calibri"/>
          <w:sz w:val="24"/>
          <w:szCs w:val="24"/>
          <w:lang w:val="nb-NO"/>
        </w:rPr>
        <w:tab/>
        <w:t>Signatur</w:t>
      </w:r>
    </w:p>
    <w:p w:rsidR="00D60FB2" w:rsidRPr="00D60FB2" w:rsidRDefault="00D60FB2" w:rsidP="00D60FB2">
      <w:pPr>
        <w:rPr>
          <w:rFonts w:ascii="Calibri" w:eastAsia="Times New Roman" w:hAnsi="Calibri" w:cs="Times New Roman"/>
          <w:b/>
          <w:i/>
          <w:sz w:val="20"/>
          <w:lang w:val="nb-NO"/>
        </w:rPr>
      </w:pPr>
      <w:r w:rsidRPr="00D60FB2">
        <w:rPr>
          <w:rFonts w:ascii="Calibri" w:eastAsia="Times New Roman" w:hAnsi="Calibri" w:cs="Times New Roman"/>
          <w:b/>
          <w:lang w:val="nb-NO"/>
        </w:rPr>
        <w:lastRenderedPageBreak/>
        <w:t>Opplysninger til bruk i F-auksjonssystemet</w:t>
      </w:r>
    </w:p>
    <w:p w:rsidR="00D60FB2" w:rsidRPr="00D60FB2" w:rsidRDefault="00D60FB2" w:rsidP="00D60FB2">
      <w:pPr>
        <w:rPr>
          <w:rFonts w:ascii="Calibri" w:eastAsia="Times New Roman" w:hAnsi="Calibri" w:cs="Times New Roman"/>
          <w:i/>
          <w:sz w:val="20"/>
          <w:lang w:val="nb-NO"/>
        </w:rPr>
      </w:pPr>
      <w:r w:rsidRPr="00D60FB2">
        <w:rPr>
          <w:rFonts w:ascii="Calibri" w:eastAsia="Times New Roman" w:hAnsi="Calibri" w:cs="Times New Roman"/>
          <w:i/>
          <w:sz w:val="20"/>
          <w:lang w:val="nb-NO"/>
        </w:rPr>
        <w:t>Det skal sendes inn ett skjema per bruker i banken</w:t>
      </w:r>
    </w:p>
    <w:p w:rsidR="00D60FB2" w:rsidRPr="00D60FB2" w:rsidRDefault="00D60FB2" w:rsidP="00D60FB2">
      <w:pPr>
        <w:rPr>
          <w:rFonts w:ascii="Calibri" w:eastAsia="Times New Roman" w:hAnsi="Calibri" w:cs="Times New Roman"/>
          <w:b/>
          <w:sz w:val="24"/>
          <w:lang w:val="nb-NO"/>
        </w:rPr>
      </w:pPr>
    </w:p>
    <w:p w:rsidR="00D60FB2" w:rsidRPr="00D60FB2" w:rsidRDefault="00D60FB2" w:rsidP="00D60FB2">
      <w:pPr>
        <w:rPr>
          <w:rFonts w:ascii="Calibri" w:eastAsia="Times New Roman" w:hAnsi="Calibri" w:cs="Times New Roman"/>
          <w:b/>
          <w:sz w:val="24"/>
          <w:lang w:val="nb-NO"/>
        </w:rPr>
      </w:pPr>
      <w:r w:rsidRPr="00D60FB2">
        <w:rPr>
          <w:rFonts w:ascii="Calibri" w:eastAsia="Times New Roman" w:hAnsi="Calibri" w:cs="Times New Roman"/>
          <w:b/>
          <w:sz w:val="24"/>
          <w:lang w:val="nb-NO"/>
        </w:rPr>
        <w:t>Følgende ansatt skal ha tilgang til systemet og representere banken: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i/>
          <w:lang w:val="nb-NO"/>
        </w:rPr>
      </w:pPr>
      <w:r w:rsidRPr="00D60FB2">
        <w:rPr>
          <w:rFonts w:ascii="Calibri" w:eastAsia="Times New Roman" w:hAnsi="Calibri" w:cs="Times New Roman"/>
          <w:i/>
          <w:lang w:val="nb-NO"/>
        </w:rPr>
        <w:t>All informasjon skal fylles ut med blokkbokstaver.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Bankens navn: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Brukerens etternavn: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Brukerens fornavn: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Brukerens e-postadresse: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Telefon sentralbord: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Telefon direkte til bruker: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Telefaks: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Bankens postadresse: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Bankens postnummer: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Bankens poststed:</w:t>
      </w:r>
    </w:p>
    <w:p w:rsidR="00D60FB2" w:rsidRPr="00D60FB2" w:rsidRDefault="00D60FB2" w:rsidP="00D60FB2">
      <w:pPr>
        <w:rPr>
          <w:rFonts w:ascii="Calibri" w:eastAsia="Times New Roman" w:hAnsi="Calibri" w:cs="Times New Roman"/>
          <w:lang w:val="nb-NO"/>
        </w:rPr>
      </w:pPr>
      <w:r w:rsidRPr="00D60FB2">
        <w:rPr>
          <w:rFonts w:ascii="Calibri" w:eastAsia="Times New Roman" w:hAnsi="Calibri" w:cs="Times New Roman"/>
          <w:lang w:val="nb-NO"/>
        </w:rPr>
        <w:t>Bankens registreringsnummer(4-sifret):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  <w:r w:rsidRPr="00D60FB2">
        <w:rPr>
          <w:rFonts w:ascii="Calibri" w:eastAsia="Times New Roman" w:hAnsi="Calibri" w:cs="Times New Roman"/>
        </w:rPr>
        <w:t>Kontaktperson IT/ telefon /e-post: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  <w:r w:rsidRPr="00D60FB2">
        <w:rPr>
          <w:rFonts w:ascii="Calibri" w:eastAsia="Times New Roman" w:hAnsi="Calibri" w:cs="Times New Roman"/>
        </w:rPr>
        <w:t>Dato: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</w:p>
    <w:p w:rsidR="00D60FB2" w:rsidRPr="00D60FB2" w:rsidRDefault="00D60FB2" w:rsidP="00D60FB2">
      <w:pPr>
        <w:pBdr>
          <w:top w:val="single" w:sz="4" w:space="1" w:color="auto"/>
        </w:pBdr>
        <w:rPr>
          <w:rFonts w:ascii="Calibri" w:eastAsia="Times New Roman" w:hAnsi="Calibri" w:cs="Times New Roman"/>
          <w:b/>
        </w:rPr>
      </w:pPr>
      <w:r w:rsidRPr="00D60FB2">
        <w:rPr>
          <w:rFonts w:ascii="Calibri" w:eastAsia="Times New Roman" w:hAnsi="Calibri" w:cs="Times New Roman"/>
          <w:b/>
        </w:rPr>
        <w:t>Til internt bruk i Norges Bank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  <w:r w:rsidRPr="00D60FB2">
        <w:rPr>
          <w:rFonts w:ascii="Calibri" w:eastAsia="Times New Roman" w:hAnsi="Calibri" w:cs="Times New Roman"/>
        </w:rPr>
        <w:t>Signatur MOA: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  <w:r w:rsidRPr="00D60FB2">
        <w:rPr>
          <w:rFonts w:ascii="Calibri" w:eastAsia="Times New Roman" w:hAnsi="Calibri" w:cs="Times New Roman"/>
        </w:rPr>
        <w:t>Tildelt brukerident:</w:t>
      </w:r>
    </w:p>
    <w:p w:rsidR="00D60FB2" w:rsidRPr="00D60FB2" w:rsidRDefault="00D60FB2" w:rsidP="00D60FB2">
      <w:pPr>
        <w:rPr>
          <w:rFonts w:ascii="Calibri" w:eastAsia="Times New Roman" w:hAnsi="Calibri" w:cs="Times New Roman"/>
        </w:rPr>
      </w:pPr>
      <w:r w:rsidRPr="00D60FB2">
        <w:rPr>
          <w:rFonts w:ascii="Calibri" w:eastAsia="Times New Roman" w:hAnsi="Calibri" w:cs="Times New Roman"/>
        </w:rPr>
        <w:t>Signatur ITK:</w:t>
      </w:r>
    </w:p>
    <w:p w:rsidR="000C78E2" w:rsidRPr="00D60FB2" w:rsidRDefault="000C78E2" w:rsidP="00F0431B">
      <w:pPr>
        <w:keepNext/>
        <w:keepLines/>
        <w:rPr>
          <w:lang w:val="nb-NO"/>
        </w:rPr>
      </w:pPr>
    </w:p>
    <w:sectPr w:rsidR="000C78E2" w:rsidRPr="00D60FB2" w:rsidSect="00D51FE6">
      <w:headerReference w:type="default" r:id="rId9"/>
      <w:headerReference w:type="first" r:id="rId10"/>
      <w:footerReference w:type="first" r:id="rId11"/>
      <w:pgSz w:w="11906" w:h="16838"/>
      <w:pgMar w:top="2552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9A6" w:rsidRDefault="000519A6" w:rsidP="00F9799E">
      <w:pPr>
        <w:spacing w:after="0" w:line="240" w:lineRule="auto"/>
      </w:pPr>
      <w:r>
        <w:separator/>
      </w:r>
    </w:p>
  </w:endnote>
  <w:endnote w:type="continuationSeparator" w:id="0">
    <w:p w:rsidR="000519A6" w:rsidRDefault="000519A6" w:rsidP="00F97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E6" w:rsidRDefault="00D51FE6">
    <w:pPr>
      <w:pStyle w:val="Footer"/>
    </w:pPr>
    <w:r>
      <w:rPr>
        <w:noProof/>
        <w:lang w:val="nb-NO" w:eastAsia="nb-NO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B0AD66F" wp14:editId="49D15417">
              <wp:simplePos x="0" y="0"/>
              <wp:positionH relativeFrom="margin">
                <wp:posOffset>-900430</wp:posOffset>
              </wp:positionH>
              <wp:positionV relativeFrom="margin">
                <wp:posOffset>7901940</wp:posOffset>
              </wp:positionV>
              <wp:extent cx="7557770" cy="1169670"/>
              <wp:effectExtent l="0" t="0" r="0" b="0"/>
              <wp:wrapSquare wrapText="bothSides"/>
              <wp:docPr id="11" name="Rektangel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7770" cy="1169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11" o:spid="_x0000_s1026" style="position:absolute;margin-left:-70.9pt;margin-top:622.2pt;width:595.1pt;height:92.1pt;z-index:251660288;visibility:visible;mso-wrap-style:square;mso-width-percent:100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100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" filled="f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9A6" w:rsidRDefault="000519A6" w:rsidP="00F9799E">
      <w:pPr>
        <w:spacing w:after="0" w:line="240" w:lineRule="auto"/>
      </w:pPr>
      <w:r>
        <w:separator/>
      </w:r>
    </w:p>
  </w:footnote>
  <w:footnote w:type="continuationSeparator" w:id="0">
    <w:p w:rsidR="000519A6" w:rsidRDefault="000519A6" w:rsidP="00F97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E6" w:rsidRDefault="00D60FB2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62336" behindDoc="1" locked="0" layoutInCell="1" allowOverlap="1" wp14:anchorId="3D2B933F" wp14:editId="4BBCAC68">
          <wp:simplePos x="0" y="0"/>
          <wp:positionH relativeFrom="page">
            <wp:posOffset>5383530</wp:posOffset>
          </wp:positionH>
          <wp:positionV relativeFrom="page">
            <wp:posOffset>152400</wp:posOffset>
          </wp:positionV>
          <wp:extent cx="2329346" cy="1257300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im_logo_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346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FE6" w:rsidRDefault="00D51FE6">
    <w:pPr>
      <w:pStyle w:val="Header"/>
    </w:pPr>
    <w:r>
      <w:rPr>
        <w:noProof/>
        <w:lang w:val="nb-NO" w:eastAsia="nb-NO"/>
      </w:rPr>
      <w:drawing>
        <wp:anchor distT="0" distB="0" distL="114300" distR="114300" simplePos="0" relativeHeight="251658240" behindDoc="1" locked="0" layoutInCell="1" allowOverlap="1" wp14:anchorId="5ED270FB" wp14:editId="4A452E37">
          <wp:simplePos x="0" y="0"/>
          <wp:positionH relativeFrom="page">
            <wp:posOffset>5231364</wp:posOffset>
          </wp:positionH>
          <wp:positionV relativeFrom="page">
            <wp:posOffset>0</wp:posOffset>
          </wp:positionV>
          <wp:extent cx="2329346" cy="125730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im_logo_tek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9346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39EF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9A0CE4"/>
    <w:multiLevelType w:val="multilevel"/>
    <w:tmpl w:val="3DF67D5E"/>
    <w:lvl w:ilvl="0">
      <w:start w:val="1"/>
      <w:numFmt w:val="bullet"/>
      <w:pStyle w:val="List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9" w:hanging="14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7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1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4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1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8" w:hanging="142"/>
      </w:pPr>
      <w:rPr>
        <w:rFonts w:ascii="Wingdings" w:hAnsi="Wingdings" w:hint="default"/>
      </w:rPr>
    </w:lvl>
  </w:abstractNum>
  <w:abstractNum w:abstractNumId="2">
    <w:nsid w:val="0F9B59DB"/>
    <w:multiLevelType w:val="multilevel"/>
    <w:tmpl w:val="3DF67D5E"/>
    <w:numStyleLink w:val="Punktliste1"/>
  </w:abstractNum>
  <w:abstractNum w:abstractNumId="3">
    <w:nsid w:val="215D2034"/>
    <w:multiLevelType w:val="hybridMultilevel"/>
    <w:tmpl w:val="22D6F6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7F3070"/>
    <w:multiLevelType w:val="multilevel"/>
    <w:tmpl w:val="3DF67D5E"/>
    <w:numStyleLink w:val="Punktliste1"/>
  </w:abstractNum>
  <w:abstractNum w:abstractNumId="5">
    <w:nsid w:val="2CAE3BA3"/>
    <w:multiLevelType w:val="hybridMultilevel"/>
    <w:tmpl w:val="7DD84DC8"/>
    <w:lvl w:ilvl="0" w:tplc="4E6E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250483"/>
    <w:multiLevelType w:val="multilevel"/>
    <w:tmpl w:val="3DF67D5E"/>
    <w:styleLink w:val="Punktliste1"/>
    <w:lvl w:ilvl="0">
      <w:start w:val="1"/>
      <w:numFmt w:val="bullet"/>
      <w:pStyle w:val="Lis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‐"/>
      <w:lvlJc w:val="left"/>
      <w:pPr>
        <w:ind w:left="709" w:hanging="142"/>
      </w:pPr>
      <w:rPr>
        <w:rFonts w:ascii="Calibri" w:hAnsi="Calibri" w:hint="default"/>
      </w:rPr>
    </w:lvl>
    <w:lvl w:ilvl="2">
      <w:start w:val="1"/>
      <w:numFmt w:val="bullet"/>
      <w:lvlText w:val="‐"/>
      <w:lvlJc w:val="left"/>
      <w:pPr>
        <w:ind w:left="1276" w:hanging="142"/>
      </w:pPr>
      <w:rPr>
        <w:rFonts w:ascii="Calibri" w:hAnsi="Calibri" w:hint="default"/>
      </w:rPr>
    </w:lvl>
    <w:lvl w:ilvl="3">
      <w:start w:val="1"/>
      <w:numFmt w:val="bullet"/>
      <w:lvlText w:val="‐"/>
      <w:lvlJc w:val="left"/>
      <w:pPr>
        <w:ind w:left="1843" w:hanging="142"/>
      </w:pPr>
      <w:rPr>
        <w:rFonts w:ascii="Calibri" w:hAnsi="Calibri" w:hint="default"/>
      </w:rPr>
    </w:lvl>
    <w:lvl w:ilvl="4">
      <w:start w:val="1"/>
      <w:numFmt w:val="bullet"/>
      <w:lvlText w:val="‐"/>
      <w:lvlJc w:val="left"/>
      <w:pPr>
        <w:ind w:left="2410" w:hanging="142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297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4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1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8" w:hanging="142"/>
      </w:pPr>
      <w:rPr>
        <w:rFonts w:ascii="Wingdings" w:hAnsi="Wingdings" w:hint="default"/>
      </w:rPr>
    </w:lvl>
  </w:abstractNum>
  <w:abstractNum w:abstractNumId="7">
    <w:nsid w:val="516B3100"/>
    <w:multiLevelType w:val="multilevel"/>
    <w:tmpl w:val="3DF67D5E"/>
    <w:numStyleLink w:val="Punktliste1"/>
  </w:abstractNum>
  <w:abstractNum w:abstractNumId="8">
    <w:nsid w:val="57260E72"/>
    <w:multiLevelType w:val="multilevel"/>
    <w:tmpl w:val="3DF67D5E"/>
    <w:styleLink w:val="Stil1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‐"/>
      <w:lvlJc w:val="left"/>
      <w:pPr>
        <w:ind w:left="709" w:hanging="142"/>
      </w:pPr>
      <w:rPr>
        <w:rFonts w:ascii="Calibri" w:hAnsi="Calibri" w:hint="default"/>
      </w:rPr>
    </w:lvl>
    <w:lvl w:ilvl="2">
      <w:start w:val="1"/>
      <w:numFmt w:val="bullet"/>
      <w:lvlText w:val="‐"/>
      <w:lvlJc w:val="left"/>
      <w:pPr>
        <w:ind w:left="1276" w:hanging="142"/>
      </w:pPr>
      <w:rPr>
        <w:rFonts w:ascii="Calibri" w:hAnsi="Calibri" w:hint="default"/>
      </w:rPr>
    </w:lvl>
    <w:lvl w:ilvl="3">
      <w:start w:val="1"/>
      <w:numFmt w:val="bullet"/>
      <w:lvlText w:val="‐"/>
      <w:lvlJc w:val="left"/>
      <w:pPr>
        <w:ind w:left="1843" w:hanging="142"/>
      </w:pPr>
      <w:rPr>
        <w:rFonts w:ascii="Calibri" w:hAnsi="Calibri" w:hint="default"/>
      </w:rPr>
    </w:lvl>
    <w:lvl w:ilvl="4">
      <w:start w:val="1"/>
      <w:numFmt w:val="bullet"/>
      <w:lvlText w:val="‐"/>
      <w:lvlJc w:val="left"/>
      <w:pPr>
        <w:ind w:left="2410" w:hanging="142"/>
      </w:pPr>
      <w:rPr>
        <w:rFonts w:ascii="Calibri" w:hAnsi="Calibri" w:cs="Courier New" w:hint="default"/>
      </w:rPr>
    </w:lvl>
    <w:lvl w:ilvl="5">
      <w:start w:val="1"/>
      <w:numFmt w:val="bullet"/>
      <w:lvlText w:val=""/>
      <w:lvlJc w:val="left"/>
      <w:pPr>
        <w:ind w:left="297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4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1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8" w:hanging="142"/>
      </w:pPr>
      <w:rPr>
        <w:rFonts w:ascii="Wingdings" w:hAnsi="Wingdings" w:hint="default"/>
      </w:rPr>
    </w:lvl>
  </w:abstractNum>
  <w:abstractNum w:abstractNumId="9">
    <w:nsid w:val="65F81D3A"/>
    <w:multiLevelType w:val="hybridMultilevel"/>
    <w:tmpl w:val="E9BECEF4"/>
    <w:lvl w:ilvl="0" w:tplc="4E6E3E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5688E2C">
      <w:start w:val="1"/>
      <w:numFmt w:val="bullet"/>
      <w:lvlText w:val="‐"/>
      <w:lvlJc w:val="left"/>
      <w:pPr>
        <w:ind w:left="1080" w:hanging="360"/>
      </w:pPr>
      <w:rPr>
        <w:rFonts w:ascii="Calibri" w:hAnsi="Calibri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70654A"/>
    <w:multiLevelType w:val="multilevel"/>
    <w:tmpl w:val="3DF67D5E"/>
    <w:numStyleLink w:val="Stil1"/>
  </w:abstractNum>
  <w:abstractNum w:abstractNumId="11">
    <w:nsid w:val="70B8162B"/>
    <w:multiLevelType w:val="hybridMultilevel"/>
    <w:tmpl w:val="6A9C4932"/>
    <w:lvl w:ilvl="0" w:tplc="E5688E2C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AD45FCB"/>
    <w:multiLevelType w:val="multilevel"/>
    <w:tmpl w:val="3DF67D5E"/>
    <w:lvl w:ilvl="0">
      <w:start w:val="1"/>
      <w:numFmt w:val="bullet"/>
      <w:lvlText w:val=""/>
      <w:lvlJc w:val="left"/>
      <w:pPr>
        <w:ind w:left="142" w:hanging="14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09" w:hanging="142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276" w:hanging="142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43" w:hanging="14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410" w:hanging="142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977" w:hanging="14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544" w:hanging="14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111" w:hanging="14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8" w:hanging="142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12"/>
  </w:num>
  <w:num w:numId="9">
    <w:abstractNumId w:val="6"/>
  </w:num>
  <w:num w:numId="10">
    <w:abstractNumId w:val="7"/>
  </w:num>
  <w:num w:numId="11">
    <w:abstractNumId w:val="4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B2"/>
    <w:rsid w:val="000267D8"/>
    <w:rsid w:val="00032FB4"/>
    <w:rsid w:val="00037AA2"/>
    <w:rsid w:val="00043839"/>
    <w:rsid w:val="000519A6"/>
    <w:rsid w:val="00065C91"/>
    <w:rsid w:val="000821E9"/>
    <w:rsid w:val="00082905"/>
    <w:rsid w:val="000A1DDD"/>
    <w:rsid w:val="000C06D4"/>
    <w:rsid w:val="000C78E2"/>
    <w:rsid w:val="000F3A62"/>
    <w:rsid w:val="00140913"/>
    <w:rsid w:val="00144BA4"/>
    <w:rsid w:val="00147A21"/>
    <w:rsid w:val="0017004C"/>
    <w:rsid w:val="001846BD"/>
    <w:rsid w:val="001A356B"/>
    <w:rsid w:val="001E604C"/>
    <w:rsid w:val="00200FBD"/>
    <w:rsid w:val="00221790"/>
    <w:rsid w:val="002B01CA"/>
    <w:rsid w:val="002C26F5"/>
    <w:rsid w:val="002D29FF"/>
    <w:rsid w:val="002D2F77"/>
    <w:rsid w:val="002E0F76"/>
    <w:rsid w:val="00332FA9"/>
    <w:rsid w:val="00350078"/>
    <w:rsid w:val="0035191F"/>
    <w:rsid w:val="00357457"/>
    <w:rsid w:val="0039663B"/>
    <w:rsid w:val="003A6B27"/>
    <w:rsid w:val="003F640E"/>
    <w:rsid w:val="00455B93"/>
    <w:rsid w:val="004A10E5"/>
    <w:rsid w:val="004D6EE9"/>
    <w:rsid w:val="004F35C4"/>
    <w:rsid w:val="00524C1A"/>
    <w:rsid w:val="0052604E"/>
    <w:rsid w:val="00542471"/>
    <w:rsid w:val="0056289D"/>
    <w:rsid w:val="005D575A"/>
    <w:rsid w:val="005F7F93"/>
    <w:rsid w:val="0060544F"/>
    <w:rsid w:val="006524F0"/>
    <w:rsid w:val="007026E6"/>
    <w:rsid w:val="007105AF"/>
    <w:rsid w:val="00722791"/>
    <w:rsid w:val="007323FD"/>
    <w:rsid w:val="007A1E3E"/>
    <w:rsid w:val="007C0208"/>
    <w:rsid w:val="007C7EBA"/>
    <w:rsid w:val="007E512C"/>
    <w:rsid w:val="007E77BC"/>
    <w:rsid w:val="00803EDC"/>
    <w:rsid w:val="00870CCA"/>
    <w:rsid w:val="00874298"/>
    <w:rsid w:val="008D07B9"/>
    <w:rsid w:val="009042E4"/>
    <w:rsid w:val="009171DC"/>
    <w:rsid w:val="00986766"/>
    <w:rsid w:val="0098691F"/>
    <w:rsid w:val="009E5B25"/>
    <w:rsid w:val="009F2E8E"/>
    <w:rsid w:val="00A0213F"/>
    <w:rsid w:val="00A055F0"/>
    <w:rsid w:val="00A70E57"/>
    <w:rsid w:val="00A720EB"/>
    <w:rsid w:val="00A84F64"/>
    <w:rsid w:val="00AD1897"/>
    <w:rsid w:val="00AE26E8"/>
    <w:rsid w:val="00B105EC"/>
    <w:rsid w:val="00B1290D"/>
    <w:rsid w:val="00B24E12"/>
    <w:rsid w:val="00B344D6"/>
    <w:rsid w:val="00B45FE7"/>
    <w:rsid w:val="00B66326"/>
    <w:rsid w:val="00BA58F1"/>
    <w:rsid w:val="00BD2D8D"/>
    <w:rsid w:val="00BF2F5F"/>
    <w:rsid w:val="00C6736B"/>
    <w:rsid w:val="00C80807"/>
    <w:rsid w:val="00CD6DAF"/>
    <w:rsid w:val="00CF5CA6"/>
    <w:rsid w:val="00D162B3"/>
    <w:rsid w:val="00D51FE6"/>
    <w:rsid w:val="00D5676A"/>
    <w:rsid w:val="00D603EF"/>
    <w:rsid w:val="00D60FB2"/>
    <w:rsid w:val="00DE7C10"/>
    <w:rsid w:val="00E15BB2"/>
    <w:rsid w:val="00E25FFF"/>
    <w:rsid w:val="00E56E3A"/>
    <w:rsid w:val="00E94E39"/>
    <w:rsid w:val="00ED1CC7"/>
    <w:rsid w:val="00EE01F9"/>
    <w:rsid w:val="00EF2F3A"/>
    <w:rsid w:val="00EF461F"/>
    <w:rsid w:val="00F0431B"/>
    <w:rsid w:val="00F17670"/>
    <w:rsid w:val="00F453BA"/>
    <w:rsid w:val="00F5714A"/>
    <w:rsid w:val="00F6658E"/>
    <w:rsid w:val="00F70878"/>
    <w:rsid w:val="00F82981"/>
    <w:rsid w:val="00F92350"/>
    <w:rsid w:val="00F9799E"/>
    <w:rsid w:val="00FC298E"/>
    <w:rsid w:val="00FC6F90"/>
    <w:rsid w:val="00FE61A9"/>
    <w:rsid w:val="00FF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B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FB4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Cs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97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73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FB4"/>
    <w:rPr>
      <w:rFonts w:asciiTheme="majorHAnsi" w:eastAsiaTheme="majorEastAsia" w:hAnsiTheme="majorHAnsi" w:cstheme="majorBidi"/>
      <w:bCs/>
      <w:sz w:val="38"/>
      <w:szCs w:val="28"/>
    </w:rPr>
  </w:style>
  <w:style w:type="paragraph" w:styleId="Header">
    <w:name w:val="header"/>
    <w:basedOn w:val="Normal"/>
    <w:link w:val="HeaderChar"/>
    <w:uiPriority w:val="99"/>
    <w:qFormat/>
    <w:rsid w:val="00F9799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799E"/>
    <w:rPr>
      <w:sz w:val="18"/>
    </w:rPr>
  </w:style>
  <w:style w:type="paragraph" w:styleId="Footer">
    <w:name w:val="footer"/>
    <w:basedOn w:val="Normal"/>
    <w:link w:val="FooterChar"/>
    <w:uiPriority w:val="99"/>
    <w:qFormat/>
    <w:rsid w:val="009171DC"/>
    <w:pPr>
      <w:tabs>
        <w:tab w:val="right" w:pos="2268"/>
        <w:tab w:val="center" w:pos="4536"/>
        <w:tab w:val="right" w:pos="9072"/>
      </w:tabs>
      <w:spacing w:after="0" w:line="240" w:lineRule="auto"/>
    </w:pPr>
    <w:rPr>
      <w:color w:val="818285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171DC"/>
    <w:rPr>
      <w:color w:val="818285"/>
      <w:sz w:val="13"/>
    </w:rPr>
  </w:style>
  <w:style w:type="character" w:customStyle="1" w:styleId="Heading2Char">
    <w:name w:val="Heading 2 Char"/>
    <w:basedOn w:val="DefaultParagraphFont"/>
    <w:link w:val="Heading2"/>
    <w:uiPriority w:val="9"/>
    <w:rsid w:val="00032FB4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9E"/>
    <w:rPr>
      <w:rFonts w:asciiTheme="majorHAnsi" w:eastAsiaTheme="majorEastAsia" w:hAnsiTheme="majorHAnsi" w:cstheme="majorBidi"/>
      <w:b/>
      <w:bCs/>
      <w:color w:val="2C7399" w:themeColor="accent1"/>
      <w:sz w:val="20"/>
    </w:rPr>
  </w:style>
  <w:style w:type="table" w:styleId="TableGrid">
    <w:name w:val="Table Grid"/>
    <w:basedOn w:val="TableNormal"/>
    <w:uiPriority w:val="59"/>
    <w:rsid w:val="00F9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7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E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qFormat/>
    <w:rsid w:val="001E604C"/>
    <w:rPr>
      <w:sz w:val="24"/>
    </w:rPr>
  </w:style>
  <w:style w:type="paragraph" w:styleId="ListBullet">
    <w:name w:val="List Bullet"/>
    <w:basedOn w:val="Normal"/>
    <w:uiPriority w:val="99"/>
    <w:semiHidden/>
    <w:qFormat/>
    <w:rsid w:val="000C78E2"/>
    <w:pPr>
      <w:numPr>
        <w:numId w:val="5"/>
      </w:numPr>
      <w:tabs>
        <w:tab w:val="left" w:pos="567"/>
        <w:tab w:val="left" w:pos="851"/>
        <w:tab w:val="left" w:pos="1134"/>
        <w:tab w:val="left" w:pos="1418"/>
      </w:tabs>
      <w:contextualSpacing/>
    </w:pPr>
  </w:style>
  <w:style w:type="numbering" w:customStyle="1" w:styleId="Stil1">
    <w:name w:val="Stil1"/>
    <w:uiPriority w:val="99"/>
    <w:rsid w:val="000C78E2"/>
    <w:pPr>
      <w:numPr>
        <w:numId w:val="6"/>
      </w:numPr>
    </w:pPr>
  </w:style>
  <w:style w:type="numbering" w:customStyle="1" w:styleId="Punktliste1">
    <w:name w:val="Punktliste1"/>
    <w:uiPriority w:val="99"/>
    <w:rsid w:val="000C78E2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0C78E2"/>
    <w:pPr>
      <w:ind w:left="720"/>
      <w:contextualSpacing/>
    </w:pPr>
  </w:style>
  <w:style w:type="paragraph" w:styleId="List">
    <w:name w:val="List"/>
    <w:basedOn w:val="ListParagraph"/>
    <w:uiPriority w:val="99"/>
    <w:rsid w:val="000C78E2"/>
    <w:pPr>
      <w:numPr>
        <w:numId w:val="1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unhideWhenUsed="0" w:qFormat="1"/>
    <w:lsdException w:name="heading 5" w:uiPriority="9" w:unhideWhenUsed="0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semiHidden="0"/>
    <w:lsdException w:name="List Bullet" w:semiHidden="0" w:qFormat="1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FB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FB4"/>
    <w:pPr>
      <w:keepNext/>
      <w:keepLines/>
      <w:spacing w:after="360"/>
      <w:outlineLvl w:val="0"/>
    </w:pPr>
    <w:rPr>
      <w:rFonts w:asciiTheme="majorHAnsi" w:eastAsiaTheme="majorEastAsia" w:hAnsiTheme="majorHAnsi" w:cstheme="majorBidi"/>
      <w:bCs/>
      <w:sz w:val="3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2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979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C7399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2FB4"/>
    <w:rPr>
      <w:rFonts w:asciiTheme="majorHAnsi" w:eastAsiaTheme="majorEastAsia" w:hAnsiTheme="majorHAnsi" w:cstheme="majorBidi"/>
      <w:bCs/>
      <w:sz w:val="38"/>
      <w:szCs w:val="28"/>
    </w:rPr>
  </w:style>
  <w:style w:type="paragraph" w:styleId="Header">
    <w:name w:val="header"/>
    <w:basedOn w:val="Normal"/>
    <w:link w:val="HeaderChar"/>
    <w:uiPriority w:val="99"/>
    <w:qFormat/>
    <w:rsid w:val="00F9799E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9799E"/>
    <w:rPr>
      <w:sz w:val="18"/>
    </w:rPr>
  </w:style>
  <w:style w:type="paragraph" w:styleId="Footer">
    <w:name w:val="footer"/>
    <w:basedOn w:val="Normal"/>
    <w:link w:val="FooterChar"/>
    <w:uiPriority w:val="99"/>
    <w:qFormat/>
    <w:rsid w:val="009171DC"/>
    <w:pPr>
      <w:tabs>
        <w:tab w:val="right" w:pos="2268"/>
        <w:tab w:val="center" w:pos="4536"/>
        <w:tab w:val="right" w:pos="9072"/>
      </w:tabs>
      <w:spacing w:after="0" w:line="240" w:lineRule="auto"/>
    </w:pPr>
    <w:rPr>
      <w:color w:val="818285"/>
      <w:sz w:val="13"/>
    </w:rPr>
  </w:style>
  <w:style w:type="character" w:customStyle="1" w:styleId="FooterChar">
    <w:name w:val="Footer Char"/>
    <w:basedOn w:val="DefaultParagraphFont"/>
    <w:link w:val="Footer"/>
    <w:uiPriority w:val="99"/>
    <w:rsid w:val="009171DC"/>
    <w:rPr>
      <w:color w:val="818285"/>
      <w:sz w:val="13"/>
    </w:rPr>
  </w:style>
  <w:style w:type="character" w:customStyle="1" w:styleId="Heading2Char">
    <w:name w:val="Heading 2 Char"/>
    <w:basedOn w:val="DefaultParagraphFont"/>
    <w:link w:val="Heading2"/>
    <w:uiPriority w:val="9"/>
    <w:rsid w:val="00032FB4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799E"/>
    <w:rPr>
      <w:rFonts w:asciiTheme="majorHAnsi" w:eastAsiaTheme="majorEastAsia" w:hAnsiTheme="majorHAnsi" w:cstheme="majorBidi"/>
      <w:b/>
      <w:bCs/>
      <w:color w:val="2C7399" w:themeColor="accent1"/>
      <w:sz w:val="20"/>
    </w:rPr>
  </w:style>
  <w:style w:type="table" w:styleId="TableGrid">
    <w:name w:val="Table Grid"/>
    <w:basedOn w:val="TableNormal"/>
    <w:uiPriority w:val="59"/>
    <w:rsid w:val="00F97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9799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F9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99E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qFormat/>
    <w:rsid w:val="001E604C"/>
    <w:rPr>
      <w:sz w:val="24"/>
    </w:rPr>
  </w:style>
  <w:style w:type="paragraph" w:styleId="ListBullet">
    <w:name w:val="List Bullet"/>
    <w:basedOn w:val="Normal"/>
    <w:uiPriority w:val="99"/>
    <w:semiHidden/>
    <w:qFormat/>
    <w:rsid w:val="000C78E2"/>
    <w:pPr>
      <w:numPr>
        <w:numId w:val="5"/>
      </w:numPr>
      <w:tabs>
        <w:tab w:val="left" w:pos="567"/>
        <w:tab w:val="left" w:pos="851"/>
        <w:tab w:val="left" w:pos="1134"/>
        <w:tab w:val="left" w:pos="1418"/>
      </w:tabs>
      <w:contextualSpacing/>
    </w:pPr>
  </w:style>
  <w:style w:type="numbering" w:customStyle="1" w:styleId="Stil1">
    <w:name w:val="Stil1"/>
    <w:uiPriority w:val="99"/>
    <w:rsid w:val="000C78E2"/>
    <w:pPr>
      <w:numPr>
        <w:numId w:val="6"/>
      </w:numPr>
    </w:pPr>
  </w:style>
  <w:style w:type="numbering" w:customStyle="1" w:styleId="Punktliste1">
    <w:name w:val="Punktliste1"/>
    <w:uiPriority w:val="99"/>
    <w:rsid w:val="000C78E2"/>
    <w:pPr>
      <w:numPr>
        <w:numId w:val="9"/>
      </w:numPr>
    </w:pPr>
  </w:style>
  <w:style w:type="paragraph" w:styleId="ListParagraph">
    <w:name w:val="List Paragraph"/>
    <w:basedOn w:val="Normal"/>
    <w:uiPriority w:val="34"/>
    <w:qFormat/>
    <w:rsid w:val="000C78E2"/>
    <w:pPr>
      <w:ind w:left="720"/>
      <w:contextualSpacing/>
    </w:pPr>
  </w:style>
  <w:style w:type="paragraph" w:styleId="List">
    <w:name w:val="List"/>
    <w:basedOn w:val="ListParagraph"/>
    <w:uiPriority w:val="99"/>
    <w:rsid w:val="000C78E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Bmaler2010\NB%20Brev%20og%20telefaks\Norsk%20brevmal%20med%20logo%202014.dotm" TargetMode="External"/></Relationships>
</file>

<file path=word/theme/theme1.xml><?xml version="1.0" encoding="utf-8"?>
<a:theme xmlns:a="http://schemas.openxmlformats.org/drawingml/2006/main" name="Fra Word - Norsk brevmal med logo 2014">
  <a:themeElements>
    <a:clrScheme name="Norges Bank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C7399"/>
      </a:accent1>
      <a:accent2>
        <a:srgbClr val="B0DEF1"/>
      </a:accent2>
      <a:accent3>
        <a:srgbClr val="643264"/>
      </a:accent3>
      <a:accent4>
        <a:srgbClr val="C3B996"/>
      </a:accent4>
      <a:accent5>
        <a:srgbClr val="007D82"/>
      </a:accent5>
      <a:accent6>
        <a:srgbClr val="003C67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9958E7F-5632-4D73-A086-6D1EFBEEBE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Norsk brevmal med logo 2014.dotm</Template>
  <TotalTime>1</TotalTime>
  <Pages>2</Pages>
  <Words>374</Words>
  <Characters>1986</Characters>
  <Application>Microsoft Office Word</Application>
  <DocSecurity>4</DocSecurity>
  <PresentationFormat/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Bank</Company>
  <LinksUpToDate>false</LinksUpToDate>
  <CharactersWithSpaces>2356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Tafjord</dc:creator>
  <dc:description>Template by addpoint.no</dc:description>
  <cp:lastModifiedBy>Frøyland, Anne Grethe</cp:lastModifiedBy>
  <cp:revision>2</cp:revision>
  <dcterms:created xsi:type="dcterms:W3CDTF">2014-03-04T08:31:00Z</dcterms:created>
  <dcterms:modified xsi:type="dcterms:W3CDTF">2014-03-04T08:31:00Z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